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D2" w:rsidRDefault="00D850D2" w:rsidP="008847F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364.45pt;margin-top:-32.55pt;width:116.25pt;height:90.7pt;z-index:-251658240;visibility:visible" wrapcoords="-139 0 -139 21421 21600 21421 21600 0 -139 0">
            <v:imagedata r:id="rId5" o:title=""/>
            <w10:wrap type="tight"/>
          </v:shape>
        </w:pict>
      </w:r>
    </w:p>
    <w:p w:rsidR="00D850D2" w:rsidRPr="00BF516B" w:rsidRDefault="00D850D2" w:rsidP="008847F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F516B">
        <w:rPr>
          <w:rFonts w:ascii="Times New Roman" w:hAnsi="Times New Roman"/>
          <w:sz w:val="36"/>
          <w:szCs w:val="36"/>
        </w:rPr>
        <w:t>Career and Technical Education</w:t>
      </w:r>
    </w:p>
    <w:p w:rsidR="00D850D2" w:rsidRPr="00BF516B" w:rsidRDefault="00D850D2" w:rsidP="008847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Division Meeting</w:t>
      </w:r>
    </w:p>
    <w:p w:rsidR="00D850D2" w:rsidRDefault="00D850D2" w:rsidP="008847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81.75pt;margin-top:7.7pt;width:113.25pt;height:5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" stroked="f" strokeweight=".5pt">
            <v:textbox>
              <w:txbxContent>
                <w:p w:rsidR="00D850D2" w:rsidRDefault="00D850D2" w:rsidP="00256CF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August 23, 2012</w:t>
                  </w:r>
                </w:p>
                <w:p w:rsidR="00D850D2" w:rsidRDefault="00D850D2" w:rsidP="00256CF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9:00 am-11:00 am</w:t>
                  </w:r>
                </w:p>
                <w:p w:rsidR="00D850D2" w:rsidRDefault="00D850D2" w:rsidP="00256CF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Room 224 N</w:t>
                  </w:r>
                </w:p>
                <w:p w:rsidR="00D850D2" w:rsidRDefault="00D850D2"/>
              </w:txbxContent>
            </v:textbox>
          </v:shape>
        </w:pict>
      </w:r>
    </w:p>
    <w:p w:rsidR="00D850D2" w:rsidRDefault="00D850D2" w:rsidP="00256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0D2" w:rsidRDefault="00D850D2" w:rsidP="00256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0D2" w:rsidRDefault="00D850D2" w:rsidP="00256C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Objectives: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D850D2" w:rsidRDefault="00D850D2" w:rsidP="008847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50D2" w:rsidRDefault="00D850D2" w:rsidP="00986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8"/>
        <w:gridCol w:w="5985"/>
        <w:gridCol w:w="2004"/>
      </w:tblGrid>
      <w:tr w:rsidR="00D850D2" w:rsidRPr="00CF122A" w:rsidTr="00CF122A">
        <w:trPr>
          <w:jc w:val="center"/>
        </w:trPr>
        <w:tc>
          <w:tcPr>
            <w:tcW w:w="2118" w:type="dxa"/>
            <w:shd w:val="clear" w:color="auto" w:fill="FF6600"/>
          </w:tcPr>
          <w:p w:rsidR="00D850D2" w:rsidRPr="00CF122A" w:rsidRDefault="00D850D2" w:rsidP="00CF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22A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5985" w:type="dxa"/>
            <w:shd w:val="clear" w:color="auto" w:fill="FF6600"/>
          </w:tcPr>
          <w:p w:rsidR="00D850D2" w:rsidRPr="00CF122A" w:rsidRDefault="00D850D2" w:rsidP="00CF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22A">
              <w:rPr>
                <w:rFonts w:ascii="Times New Roman" w:hAnsi="Times New Roman"/>
                <w:sz w:val="24"/>
                <w:szCs w:val="24"/>
              </w:rPr>
              <w:t>Agenda Item</w:t>
            </w:r>
          </w:p>
        </w:tc>
        <w:tc>
          <w:tcPr>
            <w:tcW w:w="2004" w:type="dxa"/>
            <w:shd w:val="clear" w:color="auto" w:fill="FF6600"/>
          </w:tcPr>
          <w:p w:rsidR="00D850D2" w:rsidRPr="00CF122A" w:rsidRDefault="00D850D2" w:rsidP="00CF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22A">
              <w:rPr>
                <w:rFonts w:ascii="Times New Roman" w:hAnsi="Times New Roman"/>
                <w:sz w:val="24"/>
                <w:szCs w:val="24"/>
              </w:rPr>
              <w:t>Staff Member</w:t>
            </w:r>
          </w:p>
          <w:p w:rsidR="00D850D2" w:rsidRPr="00CF122A" w:rsidRDefault="00D850D2" w:rsidP="00CF1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0D2" w:rsidRPr="00CF122A" w:rsidTr="00CF122A">
        <w:trPr>
          <w:jc w:val="center"/>
        </w:trPr>
        <w:tc>
          <w:tcPr>
            <w:tcW w:w="2118" w:type="dxa"/>
          </w:tcPr>
          <w:p w:rsidR="00D850D2" w:rsidRPr="00CF122A" w:rsidRDefault="00D850D2" w:rsidP="00CF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85" w:type="dxa"/>
          </w:tcPr>
          <w:p w:rsidR="00D850D2" w:rsidRPr="00CF122A" w:rsidRDefault="00D850D2" w:rsidP="00CF122A">
            <w:pPr>
              <w:spacing w:after="0" w:line="240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004" w:type="dxa"/>
          </w:tcPr>
          <w:p w:rsidR="00D850D2" w:rsidRPr="00CF122A" w:rsidRDefault="00D850D2" w:rsidP="00CF122A">
            <w:pPr>
              <w:spacing w:after="0" w:line="240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D850D2" w:rsidRPr="00CF122A" w:rsidTr="00CF122A">
        <w:trPr>
          <w:jc w:val="center"/>
        </w:trPr>
        <w:tc>
          <w:tcPr>
            <w:tcW w:w="2118" w:type="dxa"/>
          </w:tcPr>
          <w:p w:rsidR="00D850D2" w:rsidRPr="00CF122A" w:rsidRDefault="00D850D2" w:rsidP="00CF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85" w:type="dxa"/>
          </w:tcPr>
          <w:p w:rsidR="00D850D2" w:rsidRPr="00CF122A" w:rsidRDefault="00D850D2" w:rsidP="00CF122A">
            <w:pPr>
              <w:spacing w:after="0" w:line="240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004" w:type="dxa"/>
          </w:tcPr>
          <w:p w:rsidR="00D850D2" w:rsidRPr="00CF122A" w:rsidRDefault="00D850D2" w:rsidP="00CF122A">
            <w:pPr>
              <w:spacing w:after="0" w:line="240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D850D2" w:rsidRPr="00CF122A" w:rsidTr="00CF122A">
        <w:trPr>
          <w:jc w:val="center"/>
        </w:trPr>
        <w:tc>
          <w:tcPr>
            <w:tcW w:w="2118" w:type="dxa"/>
          </w:tcPr>
          <w:p w:rsidR="00D850D2" w:rsidRPr="00CF122A" w:rsidRDefault="00D850D2" w:rsidP="00CF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85" w:type="dxa"/>
          </w:tcPr>
          <w:p w:rsidR="00D850D2" w:rsidRPr="00CF122A" w:rsidRDefault="00D850D2" w:rsidP="00CF122A">
            <w:pPr>
              <w:spacing w:after="0" w:line="240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4" w:type="dxa"/>
          </w:tcPr>
          <w:p w:rsidR="00D850D2" w:rsidRPr="00CF122A" w:rsidRDefault="00D850D2" w:rsidP="00CF122A">
            <w:pPr>
              <w:spacing w:after="0" w:line="240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50D2" w:rsidRPr="00CF122A" w:rsidTr="00CF122A">
        <w:trPr>
          <w:jc w:val="center"/>
        </w:trPr>
        <w:tc>
          <w:tcPr>
            <w:tcW w:w="2118" w:type="dxa"/>
          </w:tcPr>
          <w:p w:rsidR="00D850D2" w:rsidRPr="00CF122A" w:rsidRDefault="00D850D2" w:rsidP="00CF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85" w:type="dxa"/>
          </w:tcPr>
          <w:p w:rsidR="00D850D2" w:rsidRPr="00CF122A" w:rsidRDefault="00D850D2" w:rsidP="00CF122A">
            <w:pPr>
              <w:spacing w:after="0" w:line="240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004" w:type="dxa"/>
          </w:tcPr>
          <w:p w:rsidR="00D850D2" w:rsidRPr="00CF122A" w:rsidRDefault="00D850D2" w:rsidP="00CF122A">
            <w:pPr>
              <w:spacing w:after="0" w:line="240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50D2" w:rsidRPr="00CF122A" w:rsidTr="00CF122A">
        <w:trPr>
          <w:jc w:val="center"/>
        </w:trPr>
        <w:tc>
          <w:tcPr>
            <w:tcW w:w="2118" w:type="dxa"/>
          </w:tcPr>
          <w:p w:rsidR="00D850D2" w:rsidRPr="00CF122A" w:rsidRDefault="00D850D2" w:rsidP="00CF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85" w:type="dxa"/>
          </w:tcPr>
          <w:p w:rsidR="00D850D2" w:rsidRPr="00CF122A" w:rsidRDefault="00D850D2" w:rsidP="00CF122A">
            <w:pPr>
              <w:spacing w:after="0" w:line="240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4" w:type="dxa"/>
          </w:tcPr>
          <w:p w:rsidR="00D850D2" w:rsidRPr="00CF122A" w:rsidRDefault="00D850D2" w:rsidP="00CF122A">
            <w:pPr>
              <w:spacing w:after="0" w:line="240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50D2" w:rsidRPr="00CF122A" w:rsidTr="00CF122A">
        <w:trPr>
          <w:jc w:val="center"/>
        </w:trPr>
        <w:tc>
          <w:tcPr>
            <w:tcW w:w="2118" w:type="dxa"/>
          </w:tcPr>
          <w:p w:rsidR="00D850D2" w:rsidRPr="00CF122A" w:rsidRDefault="00D850D2" w:rsidP="00CF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85" w:type="dxa"/>
          </w:tcPr>
          <w:p w:rsidR="00D850D2" w:rsidRPr="00CF122A" w:rsidRDefault="00D850D2" w:rsidP="00CF122A">
            <w:pPr>
              <w:spacing w:after="0" w:line="240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004" w:type="dxa"/>
          </w:tcPr>
          <w:p w:rsidR="00D850D2" w:rsidRPr="00CF122A" w:rsidRDefault="00D850D2" w:rsidP="00CF122A">
            <w:pPr>
              <w:spacing w:after="0" w:line="240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D850D2" w:rsidRPr="00CF122A" w:rsidTr="00CF122A">
        <w:trPr>
          <w:jc w:val="center"/>
        </w:trPr>
        <w:tc>
          <w:tcPr>
            <w:tcW w:w="2118" w:type="dxa"/>
          </w:tcPr>
          <w:p w:rsidR="00D850D2" w:rsidRPr="00CF122A" w:rsidRDefault="00D850D2" w:rsidP="00CF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85" w:type="dxa"/>
          </w:tcPr>
          <w:p w:rsidR="00D850D2" w:rsidRPr="00CF122A" w:rsidRDefault="00D850D2" w:rsidP="00CF122A">
            <w:pPr>
              <w:spacing w:after="0" w:line="240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4" w:type="dxa"/>
          </w:tcPr>
          <w:p w:rsidR="00D850D2" w:rsidRPr="00CF122A" w:rsidRDefault="00D850D2" w:rsidP="00CF122A">
            <w:pPr>
              <w:spacing w:after="0" w:line="240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D850D2" w:rsidRPr="00CF122A" w:rsidTr="00CF122A">
        <w:trPr>
          <w:jc w:val="center"/>
        </w:trPr>
        <w:tc>
          <w:tcPr>
            <w:tcW w:w="2118" w:type="dxa"/>
          </w:tcPr>
          <w:p w:rsidR="00D850D2" w:rsidRPr="00CF122A" w:rsidRDefault="00D850D2" w:rsidP="00CF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85" w:type="dxa"/>
          </w:tcPr>
          <w:p w:rsidR="00D850D2" w:rsidRPr="00CF122A" w:rsidRDefault="00D850D2" w:rsidP="00CF122A">
            <w:pPr>
              <w:spacing w:after="0" w:line="240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4" w:type="dxa"/>
          </w:tcPr>
          <w:p w:rsidR="00D850D2" w:rsidRPr="00CF122A" w:rsidRDefault="00D850D2" w:rsidP="00CF122A">
            <w:pPr>
              <w:spacing w:after="0" w:line="240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D850D2" w:rsidRPr="00CF122A" w:rsidTr="005646BE">
        <w:trPr>
          <w:trHeight w:val="70"/>
          <w:jc w:val="center"/>
        </w:trPr>
        <w:tc>
          <w:tcPr>
            <w:tcW w:w="2118" w:type="dxa"/>
          </w:tcPr>
          <w:p w:rsidR="00D850D2" w:rsidRPr="00CF122A" w:rsidRDefault="00D850D2" w:rsidP="00CF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85" w:type="dxa"/>
          </w:tcPr>
          <w:p w:rsidR="00D850D2" w:rsidRPr="00CF122A" w:rsidRDefault="00D850D2" w:rsidP="00CF122A">
            <w:pPr>
              <w:pStyle w:val="ListParagraph"/>
              <w:spacing w:after="0" w:line="240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004" w:type="dxa"/>
          </w:tcPr>
          <w:p w:rsidR="00D850D2" w:rsidRPr="00CF122A" w:rsidRDefault="00D850D2" w:rsidP="00CF122A">
            <w:pPr>
              <w:spacing w:after="0" w:line="240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D850D2" w:rsidRDefault="00D850D2" w:rsidP="00BF51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0D2" w:rsidRPr="00986C3C" w:rsidRDefault="00D850D2" w:rsidP="00BF516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850D2" w:rsidRPr="00986C3C" w:rsidSect="002C5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15B4"/>
    <w:multiLevelType w:val="hybridMultilevel"/>
    <w:tmpl w:val="9D8E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D5048"/>
    <w:multiLevelType w:val="hybridMultilevel"/>
    <w:tmpl w:val="3DFC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4DBC"/>
    <w:multiLevelType w:val="hybridMultilevel"/>
    <w:tmpl w:val="98381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5E1868"/>
    <w:multiLevelType w:val="hybridMultilevel"/>
    <w:tmpl w:val="CF0E0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3540F"/>
    <w:multiLevelType w:val="hybridMultilevel"/>
    <w:tmpl w:val="1492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A7EFE"/>
    <w:multiLevelType w:val="hybridMultilevel"/>
    <w:tmpl w:val="309A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1581A"/>
    <w:multiLevelType w:val="hybridMultilevel"/>
    <w:tmpl w:val="57B67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6877A2"/>
    <w:multiLevelType w:val="hybridMultilevel"/>
    <w:tmpl w:val="8F26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E3A1D"/>
    <w:multiLevelType w:val="hybridMultilevel"/>
    <w:tmpl w:val="5E70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F081E"/>
    <w:multiLevelType w:val="hybridMultilevel"/>
    <w:tmpl w:val="18C4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754A9"/>
    <w:multiLevelType w:val="hybridMultilevel"/>
    <w:tmpl w:val="DB24A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C8384C"/>
    <w:multiLevelType w:val="hybridMultilevel"/>
    <w:tmpl w:val="FDA8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7F1"/>
    <w:rsid w:val="00047470"/>
    <w:rsid w:val="00067108"/>
    <w:rsid w:val="000C1963"/>
    <w:rsid w:val="000C3609"/>
    <w:rsid w:val="000D0388"/>
    <w:rsid w:val="001C71E3"/>
    <w:rsid w:val="00256CFA"/>
    <w:rsid w:val="002C59E7"/>
    <w:rsid w:val="00302DD3"/>
    <w:rsid w:val="003718BA"/>
    <w:rsid w:val="004552E2"/>
    <w:rsid w:val="00473670"/>
    <w:rsid w:val="004C3B3D"/>
    <w:rsid w:val="004D0600"/>
    <w:rsid w:val="004F3A66"/>
    <w:rsid w:val="005543B6"/>
    <w:rsid w:val="00560AD5"/>
    <w:rsid w:val="005646BE"/>
    <w:rsid w:val="00584A8E"/>
    <w:rsid w:val="005B0647"/>
    <w:rsid w:val="005D312D"/>
    <w:rsid w:val="005F20E9"/>
    <w:rsid w:val="00642D3D"/>
    <w:rsid w:val="00657018"/>
    <w:rsid w:val="00666BCA"/>
    <w:rsid w:val="0067443C"/>
    <w:rsid w:val="007C49FE"/>
    <w:rsid w:val="007E12D3"/>
    <w:rsid w:val="007E2B92"/>
    <w:rsid w:val="007E5B73"/>
    <w:rsid w:val="0080125D"/>
    <w:rsid w:val="008143DB"/>
    <w:rsid w:val="00820A03"/>
    <w:rsid w:val="0088429E"/>
    <w:rsid w:val="008847F1"/>
    <w:rsid w:val="008A767C"/>
    <w:rsid w:val="008D51AB"/>
    <w:rsid w:val="00911616"/>
    <w:rsid w:val="00952719"/>
    <w:rsid w:val="00986C3C"/>
    <w:rsid w:val="00991BC5"/>
    <w:rsid w:val="009A2D1F"/>
    <w:rsid w:val="009B0670"/>
    <w:rsid w:val="00A3079A"/>
    <w:rsid w:val="00A951AF"/>
    <w:rsid w:val="00AE45CC"/>
    <w:rsid w:val="00AF14F6"/>
    <w:rsid w:val="00AF6F13"/>
    <w:rsid w:val="00B34B23"/>
    <w:rsid w:val="00B375B7"/>
    <w:rsid w:val="00B44966"/>
    <w:rsid w:val="00B57641"/>
    <w:rsid w:val="00B67CC9"/>
    <w:rsid w:val="00B96A96"/>
    <w:rsid w:val="00BF516B"/>
    <w:rsid w:val="00C14593"/>
    <w:rsid w:val="00C20D3C"/>
    <w:rsid w:val="00C65ECC"/>
    <w:rsid w:val="00CD4DCA"/>
    <w:rsid w:val="00CF122A"/>
    <w:rsid w:val="00D75503"/>
    <w:rsid w:val="00D850D2"/>
    <w:rsid w:val="00DA14C4"/>
    <w:rsid w:val="00DB6293"/>
    <w:rsid w:val="00DE2E1D"/>
    <w:rsid w:val="00DF7C39"/>
    <w:rsid w:val="00E04A76"/>
    <w:rsid w:val="00F346D5"/>
    <w:rsid w:val="00F44920"/>
    <w:rsid w:val="00F601A2"/>
    <w:rsid w:val="00F7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6C3C"/>
    <w:pPr>
      <w:ind w:left="720"/>
      <w:contextualSpacing/>
    </w:pPr>
  </w:style>
  <w:style w:type="table" w:styleId="TableGrid">
    <w:name w:val="Table Grid"/>
    <w:basedOn w:val="TableNormal"/>
    <w:uiPriority w:val="99"/>
    <w:rsid w:val="00986C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F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51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E45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</Words>
  <Characters>129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dpiuser</dc:creator>
  <cp:keywords/>
  <dc:description/>
  <cp:lastModifiedBy>William Hatch</cp:lastModifiedBy>
  <cp:revision>2</cp:revision>
  <cp:lastPrinted>2012-08-17T11:53:00Z</cp:lastPrinted>
  <dcterms:created xsi:type="dcterms:W3CDTF">2012-10-09T19:21:00Z</dcterms:created>
  <dcterms:modified xsi:type="dcterms:W3CDTF">2012-10-09T19:21:00Z</dcterms:modified>
</cp:coreProperties>
</file>